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57" w:rsidRPr="00B82C57" w:rsidRDefault="00B82C57" w:rsidP="00B82C57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</w:t>
      </w: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Правила подготовки к диагностическим исследованиям.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Общий анализ крови (развернутый, включая количество тромбоцитов).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Специальной подготовки не требуется.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Общий анализ мочи.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мочи по Нечипоренко.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контейнер. В конце мочеиспускания моча снова сливается в унитаз. Время от сбора мочи до доставки ее в 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Анализы суточной мочи: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суточный белок, тест на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микроальбуминурию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суточная экскреция электролитов: мочевой кислоты, кальция, фосфора, оксалатов, калия, натрия </w:t>
      </w:r>
      <w:proofErr w:type="gram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</w:t>
      </w:r>
      <w:proofErr w:type="gram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Проба </w:t>
      </w:r>
      <w:proofErr w:type="spellStart"/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Реберга</w:t>
      </w:r>
      <w:proofErr w:type="spellEnd"/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креатинин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Для точности исследования объем суточной мочи должен быть не менее 1000 мл, для чего в день пробы надо выпить не менее 1,5 литров жидкости.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Анализ мочи по </w:t>
      </w:r>
      <w:proofErr w:type="spellStart"/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Зимницкому</w:t>
      </w:r>
      <w:proofErr w:type="spellEnd"/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Биохимический анализ крови.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Креатинин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мочевина, мочевая кислота, калий, натрий, общий белок, альбумин, общий холестерин, фракции холестерина, триглицериды, глюкоза, общий и прямой билирубин, печеночные ферменты (щелочная фосфатаза, y-ГТ,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АсАТ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АлАТ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холинэстераза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ЛДГ, КФК, кальций, фосфор, магний, железо, ОЖСС или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трансферрин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ферритин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витамин В12, фолиевая кислота, С-реактивный белок,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гомоцистеин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гликированный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гемоглобин (HbA1С). Сдается кровь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вены.</w:t>
      </w: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еобходимо, чтобы от последнего приема пищи прошло не менее 8 часов.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Иммунологические анализы крови.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Иммуноглобулины: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IgA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комплемент,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криоглобулины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антитела к цитоплазме нейтрофилов (ANCA –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ревматоидный фактор, антитела к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нативной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proofErr w:type="gram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денатуриро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-ванной</w:t>
      </w:r>
      <w:proofErr w:type="gram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ДНК, антинуклеарный фактор, антитела к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кардиолипину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антитела к бета2-гликопротеину-I (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др. Сдается кровь из вены. Для некоторых анализов необходимо, чтобы от последнего приема пищи прошло не менее 8 часов.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крови на гормоны.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Трийодтиронин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натощак.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Маркеры вирусных гепатитов и других инфекций.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HBsAg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, Anti-HBs,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HBeAg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Anti-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HBe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Anti-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HBcore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total, Anti-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HBcore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IgM, HBV-DNA PCR (</w:t>
      </w:r>
      <w:proofErr w:type="gram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</w:t>
      </w:r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.,</w:t>
      </w:r>
      <w:proofErr w:type="gramEnd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.)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Anti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-HCV, HCV-RNA (качеств., генотип,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.),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Anti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-HIV, реакция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Вассермана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Сдается кровь из вены, подготовки не требуется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УЗИ органов брюшной полости.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При склонности к повышенному газообразованию рекомендуется 2 – 3 дня до исследования принимать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энтеросорбенты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(например, активированный уголь или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эспумизан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2 таблетки 3 раза в день).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УЗИ органов малого таза (мочевой пузырь, матка, придатки у женщин).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трансабдоминального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процедуры. Для </w:t>
      </w:r>
      <w:proofErr w:type="spellStart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трансвагинального</w:t>
      </w:r>
      <w:proofErr w:type="spellEnd"/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пузыре. Акушерское УЗИ (УЗИ при беременности) проводится при умеренно заполненном мочевом пузыре (выпить 2 стакана жидкости за 1 час до процедуры).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УЗИ мочевого пузыря и простаты у мужчин.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процедуры. Накануне вечером необходимо провести очистительную клизму.</w:t>
      </w:r>
    </w:p>
    <w:p w:rsid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УЗИ молочных желез.</w:t>
      </w:r>
    </w:p>
    <w:p w:rsidR="00B82C57" w:rsidRPr="00B82C57" w:rsidRDefault="00B82C57" w:rsidP="00B82C5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EA68F9" w:rsidRDefault="00B82C57" w:rsidP="00B82C57">
      <w:pPr>
        <w:shd w:val="clear" w:color="auto" w:fill="FFFFFF"/>
        <w:spacing w:after="100" w:afterAutospacing="1" w:line="240" w:lineRule="auto"/>
        <w:jc w:val="both"/>
      </w:pPr>
      <w:r w:rsidRPr="00B82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УЗИ щитовидной железы, УЗИ мошонки и УЗИ почек.</w:t>
      </w:r>
      <w:r w:rsidRPr="00B82C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Эти исследования не требуют специальной подготовки.</w:t>
      </w:r>
      <w:bookmarkStart w:id="0" w:name="_GoBack"/>
      <w:bookmarkEnd w:id="0"/>
    </w:p>
    <w:sectPr w:rsidR="00EA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1AA"/>
    <w:multiLevelType w:val="multilevel"/>
    <w:tmpl w:val="0A54A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F4DAB"/>
    <w:multiLevelType w:val="multilevel"/>
    <w:tmpl w:val="D690D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86"/>
    <w:rsid w:val="00396D86"/>
    <w:rsid w:val="008026EE"/>
    <w:rsid w:val="00B82C57"/>
    <w:rsid w:val="00E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F885"/>
  <w15:chartTrackingRefBased/>
  <w15:docId w15:val="{54400200-BC3C-4B4F-A04D-32971A23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C57"/>
    <w:rPr>
      <w:b/>
      <w:bCs/>
    </w:rPr>
  </w:style>
  <w:style w:type="paragraph" w:styleId="a4">
    <w:name w:val="Normal (Web)"/>
    <w:basedOn w:val="a"/>
    <w:uiPriority w:val="99"/>
    <w:semiHidden/>
    <w:unhideWhenUsed/>
    <w:rsid w:val="00B82C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45FB12E8</Template>
  <TotalTime>6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Пименов</dc:creator>
  <cp:keywords/>
  <dc:description/>
  <cp:lastModifiedBy>Игорь Анатольевич Пименов</cp:lastModifiedBy>
  <cp:revision>2</cp:revision>
  <dcterms:created xsi:type="dcterms:W3CDTF">2019-01-30T13:42:00Z</dcterms:created>
  <dcterms:modified xsi:type="dcterms:W3CDTF">2019-01-30T13:48:00Z</dcterms:modified>
</cp:coreProperties>
</file>