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C7" w:rsidRPr="002B76C7" w:rsidRDefault="002B76C7" w:rsidP="002B76C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Правила записи на первичный приём, консультацию, обследование</w:t>
      </w:r>
    </w:p>
    <w:p w:rsidR="002B76C7" w:rsidRPr="002B76C7" w:rsidRDefault="002B76C7" w:rsidP="002B76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Первичный прием граждан осуществляется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платной основе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Подача заявки гражданином на прием может быть выполнена одним из следующих способов:</w:t>
      </w:r>
    </w:p>
    <w:p w:rsidR="002B76C7" w:rsidRPr="002B76C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Личным обращением в регистратуру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медицинского центра ООО «МЕГАПОЛИС-МЕДИКАЛ»</w:t>
      </w: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B76C7" w:rsidRPr="002B76C7" w:rsidRDefault="002B76C7" w:rsidP="002B76C7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 при личном обращении в регистратуру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медицинского центра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(далее – МЦ) 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МЦ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Гражданину необходимо предъявить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администратору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документ, удостоверяющий личность,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ознакомиться с видами услуг, оказываемых в МЦ, квалификацией врачей-специалистов МЦ, договором на оказание платных медицинских услуг, прейскурантом цен МЦ на медицинские услуги, добровольным информированным согласием на оказание медицинских услуг, информацией о согласии на обработку персональных данных</w:t>
      </w:r>
      <w:r w:rsidR="00F52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сведениями</w:t>
      </w:r>
      <w:bookmarkStart w:id="0" w:name="_GoBack"/>
      <w:bookmarkEnd w:id="0"/>
      <w:r w:rsidR="00F52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возможных осложнениях и противопоказаниях при оказании медицинской услуги.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Гражданин должен предоставить оригиналы документов либо их надлежащим способом заверенные копии. Требования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администратора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предъявлении документов, не указанных выше, для предоставления услуги не допускаются. На основании сведений, полученных от гражданина,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 запись с учетом пожеланий гражданина в соответствии с расписанием приема врача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заводит медицинскую документацию</w:t>
      </w:r>
      <w:r w:rsidR="002D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пациента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принимает </w:t>
      </w:r>
      <w:r w:rsidR="00985C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плату от пациента за осуществление медицинской услуги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76C7" w:rsidRPr="002B76C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использованием телефонного обращения в </w:t>
      </w:r>
      <w:r w:rsidR="00D70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МЦ</w:t>
      </w: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B76C7" w:rsidRPr="002B76C7" w:rsidRDefault="002B76C7" w:rsidP="002B76C7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телефонном обращении необходимо предоставить следующую обязательную информацию о себе: ФИО, паспортные данные, номер контактного телефона.</w:t>
      </w:r>
    </w:p>
    <w:p w:rsidR="002B76C7" w:rsidRPr="002B76C7" w:rsidRDefault="002B76C7" w:rsidP="002B76C7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 сообщает работнику </w:t>
      </w:r>
      <w:r w:rsidR="00985C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МЦ 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специализацию и ФИО врача, к которому необходимо записаться на первичный прием, и желаемую дату</w:t>
      </w:r>
      <w:r w:rsidR="00985C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время приема. На основании сведений, полученных от гражданина, </w:t>
      </w:r>
      <w:r w:rsidR="00985C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</w:t>
      </w:r>
      <w:r w:rsidRPr="002B76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вносит реестровую запись.</w:t>
      </w:r>
    </w:p>
    <w:p w:rsidR="002B76C7" w:rsidRPr="002B76C7" w:rsidRDefault="002B76C7" w:rsidP="002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использованием интернет-услуги </w:t>
      </w:r>
      <w:r w:rsidR="00985C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 сайте МЦ в разделе </w:t>
      </w: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="00985C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Запись на прием</w:t>
      </w: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</w:p>
    <w:p w:rsidR="002B76C7" w:rsidRPr="002B76C7" w:rsidRDefault="002B76C7" w:rsidP="002B76C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76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EA68F9" w:rsidRDefault="00EA68F9"/>
    <w:sectPr w:rsidR="00EA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4393"/>
    <w:multiLevelType w:val="multilevel"/>
    <w:tmpl w:val="2664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9B"/>
    <w:rsid w:val="002B76C7"/>
    <w:rsid w:val="002D2F72"/>
    <w:rsid w:val="008026EE"/>
    <w:rsid w:val="00985C81"/>
    <w:rsid w:val="00D70241"/>
    <w:rsid w:val="00D7699B"/>
    <w:rsid w:val="00EA68F9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F1BA"/>
  <w15:chartTrackingRefBased/>
  <w15:docId w15:val="{DB39CF7A-CEEF-481C-9356-1694AFA0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6C7"/>
    <w:rPr>
      <w:b/>
      <w:bCs/>
    </w:rPr>
  </w:style>
  <w:style w:type="paragraph" w:styleId="a4">
    <w:name w:val="Normal (Web)"/>
    <w:basedOn w:val="a"/>
    <w:uiPriority w:val="99"/>
    <w:semiHidden/>
    <w:unhideWhenUsed/>
    <w:rsid w:val="002B76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55A803D5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Пименов</dc:creator>
  <cp:keywords/>
  <dc:description/>
  <cp:lastModifiedBy>Игорь Анатольевич Пименов</cp:lastModifiedBy>
  <cp:revision>5</cp:revision>
  <dcterms:created xsi:type="dcterms:W3CDTF">2019-01-31T06:23:00Z</dcterms:created>
  <dcterms:modified xsi:type="dcterms:W3CDTF">2019-01-31T06:45:00Z</dcterms:modified>
</cp:coreProperties>
</file>